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7884" w14:textId="1D30D606" w:rsidR="005A25D8" w:rsidRPr="003F09C6" w:rsidRDefault="005A25D8" w:rsidP="005A25D8">
      <w:pPr>
        <w:pStyle w:val="af3"/>
        <w:spacing w:line="240" w:lineRule="auto"/>
        <w:ind w:left="1418" w:right="2095" w:firstLine="0"/>
        <w:jc w:val="center"/>
        <w:rPr>
          <w:b/>
          <w:bCs/>
          <w:szCs w:val="28"/>
        </w:rPr>
      </w:pPr>
      <w:r w:rsidRPr="003F09C6">
        <w:rPr>
          <w:b/>
          <w:bCs/>
          <w:szCs w:val="28"/>
        </w:rPr>
        <w:t xml:space="preserve">СПОРТИВНЫЕ ОБЪЕКТЫ </w:t>
      </w:r>
    </w:p>
    <w:p w14:paraId="4FF7A90B" w14:textId="77EEC5AE" w:rsidR="005A25D8" w:rsidRDefault="000C26CC" w:rsidP="005A25D8">
      <w:pPr>
        <w:pStyle w:val="af3"/>
        <w:spacing w:line="240" w:lineRule="auto"/>
        <w:ind w:left="1418" w:right="2095" w:firstLine="0"/>
        <w:jc w:val="center"/>
        <w:rPr>
          <w:szCs w:val="28"/>
        </w:rPr>
      </w:pPr>
      <w:r>
        <w:rPr>
          <w:szCs w:val="28"/>
        </w:rPr>
        <w:t>М</w:t>
      </w:r>
      <w:r w:rsidR="00983BFD" w:rsidRPr="00983BFD">
        <w:rPr>
          <w:szCs w:val="28"/>
        </w:rPr>
        <w:t xml:space="preserve">униципального </w:t>
      </w:r>
      <w:r>
        <w:rPr>
          <w:szCs w:val="28"/>
        </w:rPr>
        <w:t>бюджетного учреждения спортивный комплекс «Сокол» (МБУ СК «Сокол»)</w:t>
      </w:r>
    </w:p>
    <w:p w14:paraId="4BF64805" w14:textId="2D988A20" w:rsidR="00983BFD" w:rsidRDefault="00983BFD" w:rsidP="005A25D8">
      <w:pPr>
        <w:pStyle w:val="af3"/>
        <w:spacing w:line="240" w:lineRule="auto"/>
        <w:ind w:left="1418" w:right="2095" w:firstLine="0"/>
        <w:jc w:val="center"/>
        <w:rPr>
          <w:szCs w:val="28"/>
        </w:rPr>
      </w:pPr>
      <w:r w:rsidRPr="00983BFD">
        <w:rPr>
          <w:szCs w:val="28"/>
        </w:rPr>
        <w:t>для проведения муниципальных спортивных мероприятий</w:t>
      </w:r>
    </w:p>
    <w:p w14:paraId="4441C318" w14:textId="77777777" w:rsidR="005A25D8" w:rsidRPr="00447D27" w:rsidRDefault="005A25D8" w:rsidP="005A25D8">
      <w:pPr>
        <w:pStyle w:val="af3"/>
        <w:spacing w:line="240" w:lineRule="auto"/>
        <w:ind w:left="2203" w:right="2095" w:firstLine="0"/>
        <w:rPr>
          <w:szCs w:val="28"/>
        </w:rPr>
      </w:pPr>
    </w:p>
    <w:tbl>
      <w:tblPr>
        <w:tblW w:w="144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977"/>
        <w:gridCol w:w="2126"/>
        <w:gridCol w:w="2410"/>
        <w:gridCol w:w="2552"/>
      </w:tblGrid>
      <w:tr w:rsidR="00D6266A" w:rsidRPr="00303F62" w14:paraId="484FE493" w14:textId="77777777" w:rsidTr="00F37793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4235D177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5B1A06B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№</w:t>
            </w:r>
          </w:p>
          <w:p w14:paraId="2A63E8B6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E35EAA" w14:textId="77777777" w:rsidR="00D6266A" w:rsidRPr="00303F62" w:rsidRDefault="00D6266A" w:rsidP="00D626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B383B7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 xml:space="preserve">Наименование </w:t>
            </w:r>
          </w:p>
          <w:p w14:paraId="17D0C2CC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 xml:space="preserve">спортивных </w:t>
            </w:r>
          </w:p>
          <w:p w14:paraId="3ECDD23E" w14:textId="5457666B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объектов/фактический</w:t>
            </w:r>
          </w:p>
          <w:p w14:paraId="79076EF5" w14:textId="77777777" w:rsidR="00D6266A" w:rsidRPr="00303F62" w:rsidRDefault="00D6266A" w:rsidP="00447D27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адрес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38B66D" w14:textId="60317101" w:rsidR="00D6266A" w:rsidRPr="00303F62" w:rsidRDefault="00AD264A" w:rsidP="00983BF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 xml:space="preserve">Дата внесения во Всероссийский реестр объектов спорта/при отсутствии во Всероссийском реестре объектов спорта причина </w:t>
            </w:r>
            <w:proofErr w:type="gramStart"/>
            <w:r w:rsidRPr="00303F62">
              <w:rPr>
                <w:sz w:val="22"/>
                <w:szCs w:val="22"/>
              </w:rPr>
              <w:t>не внесения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3BB2C2A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Наличие паспорта безопасности, категория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9A4CC7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Наличие инструкций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806282" w14:textId="77777777" w:rsidR="00D6266A" w:rsidRPr="00303F62" w:rsidRDefault="00D6266A" w:rsidP="00111F9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03F62">
              <w:rPr>
                <w:sz w:val="22"/>
                <w:szCs w:val="22"/>
              </w:rPr>
              <w:t>Количество мест для зрителей</w:t>
            </w:r>
          </w:p>
        </w:tc>
      </w:tr>
      <w:tr w:rsidR="00CD0719" w:rsidRPr="00E10088" w14:paraId="3BC9528C" w14:textId="77777777" w:rsidTr="00710806">
        <w:trPr>
          <w:trHeight w:val="480"/>
        </w:trPr>
        <w:tc>
          <w:tcPr>
            <w:tcW w:w="14459" w:type="dxa"/>
            <w:gridSpan w:val="6"/>
            <w:shd w:val="clear" w:color="auto" w:fill="auto"/>
            <w:vAlign w:val="center"/>
          </w:tcPr>
          <w:p w14:paraId="0443E588" w14:textId="16CF02EF" w:rsidR="00CD0719" w:rsidRPr="00E10088" w:rsidRDefault="007331B4" w:rsidP="007331B4">
            <w:pPr>
              <w:tabs>
                <w:tab w:val="center" w:pos="7192"/>
                <w:tab w:val="left" w:pos="1222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0088">
              <w:rPr>
                <w:b/>
                <w:bCs/>
                <w:sz w:val="24"/>
              </w:rPr>
              <w:t>МБУ СК «Сокол»</w:t>
            </w:r>
          </w:p>
        </w:tc>
      </w:tr>
      <w:tr w:rsidR="0054659C" w:rsidRPr="00710806" w14:paraId="0E5CCEF4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35708AEB" w14:textId="77777777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98E2CD8" w14:textId="008B62A8" w:rsidR="00B75803" w:rsidRPr="00710806" w:rsidRDefault="00B75803" w:rsidP="00B758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Зал тяжелой атлетики спортивного корпуса №1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5B1B49" w14:textId="4A004850" w:rsidR="00B75803" w:rsidRPr="00710806" w:rsidRDefault="00975C6B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размер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327791" w14:textId="2DDF1ADA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21CA6C" w14:textId="7FA29B0D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5F556C" w14:textId="23E7C925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975C6B" w:rsidRPr="00710806" w14:paraId="45762295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21BB0788" w14:textId="60198B57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1F1CA2CE" w14:textId="3488EEC2" w:rsidR="00975C6B" w:rsidRPr="00710806" w:rsidRDefault="00975C6B" w:rsidP="00975C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 xml:space="preserve">Тренажерный зал спортивного </w:t>
            </w:r>
            <w:r w:rsidRPr="00710806">
              <w:rPr>
                <w:i/>
                <w:iCs/>
                <w:sz w:val="22"/>
                <w:szCs w:val="22"/>
              </w:rPr>
              <w:t>корпуса №1</w:t>
            </w:r>
            <w:r w:rsidRPr="00710806">
              <w:rPr>
                <w:sz w:val="22"/>
                <w:szCs w:val="22"/>
              </w:rPr>
              <w:t xml:space="preserve">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9E8DBB" w14:textId="616255FD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размер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0110E" w14:textId="6315DFBB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B22EC" w14:textId="1C233411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79399" w14:textId="1C7586DF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54659C" w:rsidRPr="00710806" w14:paraId="07913EFF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28ABC76E" w14:textId="6A2A8072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610E9B07" w14:textId="043C4F36" w:rsidR="00B75803" w:rsidRPr="00710806" w:rsidRDefault="00B75803" w:rsidP="00B7580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 xml:space="preserve">Зал борьбы спортивного </w:t>
            </w:r>
            <w:r w:rsidRPr="00946587">
              <w:rPr>
                <w:i/>
                <w:iCs/>
                <w:sz w:val="22"/>
                <w:szCs w:val="22"/>
              </w:rPr>
              <w:t>корпуса №1</w:t>
            </w:r>
            <w:r w:rsidRPr="00710806">
              <w:rPr>
                <w:sz w:val="22"/>
                <w:szCs w:val="22"/>
              </w:rPr>
              <w:t xml:space="preserve"> (г. Липецк,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5E541B" w14:textId="7B5B2C29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1E87">
              <w:rPr>
                <w:sz w:val="22"/>
                <w:szCs w:val="22"/>
              </w:rPr>
              <w:t>Письмо Минспорта РФ от</w:t>
            </w:r>
            <w:r w:rsidRPr="00710806">
              <w:rPr>
                <w:b/>
                <w:bCs/>
                <w:sz w:val="22"/>
                <w:szCs w:val="22"/>
              </w:rPr>
              <w:t xml:space="preserve"> 2</w:t>
            </w:r>
            <w:r w:rsidR="00F86DB7" w:rsidRPr="00710806">
              <w:rPr>
                <w:b/>
                <w:bCs/>
                <w:sz w:val="22"/>
                <w:szCs w:val="22"/>
              </w:rPr>
              <w:t>4</w:t>
            </w:r>
            <w:r w:rsidRPr="00710806">
              <w:rPr>
                <w:b/>
                <w:bCs/>
                <w:sz w:val="22"/>
                <w:szCs w:val="22"/>
              </w:rPr>
              <w:t>.0</w:t>
            </w:r>
            <w:r w:rsidR="00F86DB7" w:rsidRPr="00710806">
              <w:rPr>
                <w:b/>
                <w:bCs/>
                <w:sz w:val="22"/>
                <w:szCs w:val="22"/>
              </w:rPr>
              <w:t>5</w:t>
            </w:r>
            <w:r w:rsidRPr="00710806">
              <w:rPr>
                <w:b/>
                <w:bCs/>
                <w:sz w:val="22"/>
                <w:szCs w:val="22"/>
              </w:rPr>
              <w:t>.201</w:t>
            </w:r>
            <w:r w:rsidR="00F86DB7" w:rsidRPr="00710806">
              <w:rPr>
                <w:b/>
                <w:bCs/>
                <w:sz w:val="22"/>
                <w:szCs w:val="22"/>
              </w:rPr>
              <w:t>3</w:t>
            </w:r>
            <w:r w:rsidRPr="00710806">
              <w:rPr>
                <w:b/>
                <w:bCs/>
                <w:sz w:val="22"/>
                <w:szCs w:val="22"/>
              </w:rPr>
              <w:t xml:space="preserve"> </w:t>
            </w:r>
            <w:r w:rsidRPr="005A1E87">
              <w:rPr>
                <w:sz w:val="22"/>
                <w:szCs w:val="22"/>
              </w:rPr>
              <w:t>№0</w:t>
            </w:r>
            <w:r w:rsidR="00F86DB7" w:rsidRPr="005A1E87">
              <w:rPr>
                <w:sz w:val="22"/>
                <w:szCs w:val="22"/>
              </w:rPr>
              <w:t>6</w:t>
            </w:r>
            <w:r w:rsidRPr="005A1E87">
              <w:rPr>
                <w:sz w:val="22"/>
                <w:szCs w:val="22"/>
              </w:rPr>
              <w:t>-</w:t>
            </w:r>
            <w:r w:rsidR="00F86DB7" w:rsidRPr="005A1E87">
              <w:rPr>
                <w:sz w:val="22"/>
                <w:szCs w:val="22"/>
              </w:rPr>
              <w:t>1</w:t>
            </w:r>
            <w:r w:rsidRPr="005A1E87">
              <w:rPr>
                <w:sz w:val="22"/>
                <w:szCs w:val="22"/>
              </w:rPr>
              <w:t>-1</w:t>
            </w:r>
            <w:r w:rsidR="00F86DB7" w:rsidRPr="005A1E87">
              <w:rPr>
                <w:sz w:val="22"/>
                <w:szCs w:val="22"/>
              </w:rPr>
              <w:t>1</w:t>
            </w:r>
            <w:r w:rsidRPr="005A1E87">
              <w:rPr>
                <w:sz w:val="22"/>
                <w:szCs w:val="22"/>
              </w:rPr>
              <w:t>/</w:t>
            </w:r>
            <w:r w:rsidR="00F86DB7" w:rsidRPr="005A1E87">
              <w:rPr>
                <w:sz w:val="22"/>
                <w:szCs w:val="22"/>
              </w:rPr>
              <w:t>965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CD4D40" w14:textId="5934EE29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967FE" w14:textId="0D912AD9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B749A5" w14:textId="63C3CD16" w:rsidR="00B75803" w:rsidRPr="00710806" w:rsidRDefault="00B75803" w:rsidP="00B758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975C6B" w:rsidRPr="00710806" w14:paraId="66C8A8D7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1CB7F5C0" w14:textId="7B8E7E03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585B8085" w14:textId="04E290F8" w:rsidR="00975C6B" w:rsidRPr="00710806" w:rsidRDefault="00975C6B" w:rsidP="00975C6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 xml:space="preserve">Зал бокса учебного </w:t>
            </w:r>
            <w:r w:rsidRPr="00946587">
              <w:rPr>
                <w:i/>
                <w:iCs/>
                <w:sz w:val="22"/>
                <w:szCs w:val="22"/>
              </w:rPr>
              <w:t>корпуса №2</w:t>
            </w:r>
            <w:r w:rsidRPr="00710806">
              <w:rPr>
                <w:sz w:val="22"/>
                <w:szCs w:val="22"/>
              </w:rPr>
              <w:t xml:space="preserve">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5E49E1" w14:textId="3C21C79D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размер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5153B" w14:textId="5EA183F1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C3FC5" w14:textId="152582ED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37190C" w14:textId="3B2E0C0C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975C6B" w:rsidRPr="00710806" w14:paraId="1230FB7C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3A582CC8" w14:textId="248528CF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63BAD8FC" w14:textId="037D087E" w:rsidR="00975C6B" w:rsidRPr="00710806" w:rsidRDefault="00975C6B" w:rsidP="00975C6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 xml:space="preserve">Зал ОФП учебного </w:t>
            </w:r>
            <w:r w:rsidRPr="00946587">
              <w:rPr>
                <w:i/>
                <w:iCs/>
                <w:sz w:val="22"/>
                <w:szCs w:val="22"/>
              </w:rPr>
              <w:t>корпуса №2</w:t>
            </w:r>
            <w:r w:rsidRPr="00710806">
              <w:rPr>
                <w:sz w:val="22"/>
                <w:szCs w:val="22"/>
              </w:rPr>
              <w:t xml:space="preserve">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231DB5" w14:textId="77545016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размер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375A48" w14:textId="754FA7B6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F5878" w14:textId="5B1C8B7F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41C50A" w14:textId="2DE9F97C" w:rsidR="00975C6B" w:rsidRPr="00710806" w:rsidRDefault="00975C6B" w:rsidP="00975C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54659C" w:rsidRPr="00710806" w14:paraId="7740C98E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02BF424B" w14:textId="237B6072" w:rsidR="00F86DB7" w:rsidRPr="00710806" w:rsidRDefault="00F86DB7" w:rsidP="00F86D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7E5EEC4B" w14:textId="1B84215E" w:rsidR="00F86DB7" w:rsidRPr="00710806" w:rsidRDefault="00F86DB7" w:rsidP="00F86D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 xml:space="preserve">Игровой зал спортивного </w:t>
            </w:r>
            <w:r w:rsidRPr="00946587">
              <w:rPr>
                <w:i/>
                <w:iCs/>
                <w:sz w:val="22"/>
                <w:szCs w:val="22"/>
              </w:rPr>
              <w:t>корпуса №3</w:t>
            </w:r>
            <w:r w:rsidRPr="00710806">
              <w:rPr>
                <w:sz w:val="22"/>
                <w:szCs w:val="22"/>
              </w:rPr>
              <w:t xml:space="preserve">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9BEA2B" w14:textId="40477E5F" w:rsidR="00F86DB7" w:rsidRPr="00710806" w:rsidRDefault="00F86DB7" w:rsidP="00F86D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1E87">
              <w:rPr>
                <w:sz w:val="22"/>
                <w:szCs w:val="22"/>
              </w:rPr>
              <w:t>Письмо Минспорта РФ от</w:t>
            </w:r>
            <w:r w:rsidRPr="00710806">
              <w:rPr>
                <w:b/>
                <w:bCs/>
                <w:sz w:val="22"/>
                <w:szCs w:val="22"/>
              </w:rPr>
              <w:t xml:space="preserve"> 24.05.2013 </w:t>
            </w:r>
            <w:r w:rsidRPr="005A1E87">
              <w:rPr>
                <w:sz w:val="22"/>
                <w:szCs w:val="22"/>
              </w:rPr>
              <w:t>№06-1-11/967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7333D5" w14:textId="0BE1F84B" w:rsidR="00F86DB7" w:rsidRPr="00710806" w:rsidRDefault="00F86DB7" w:rsidP="00F86D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9865C4" w14:textId="71207953" w:rsidR="00F86DB7" w:rsidRPr="00710806" w:rsidRDefault="00F86DB7" w:rsidP="00F86D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8505EA" w14:textId="2FA44C46" w:rsidR="00F86DB7" w:rsidRPr="00710806" w:rsidRDefault="00F86DB7" w:rsidP="00F86DB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F37793" w:rsidRPr="00710806" w14:paraId="7ADA8D71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35E51FAB" w14:textId="3B25E111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31FCA92E" w14:textId="09EBE5F5" w:rsidR="00F37793" w:rsidRPr="00710806" w:rsidRDefault="00F37793" w:rsidP="00F377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Игровой зал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Мамина-Сибиряка, д.4)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31D2E" w14:textId="3C154823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размер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B354E3" w14:textId="4C2FB800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C66E0" w14:textId="248E8916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93741E" w14:textId="0B2DD242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  <w:tr w:rsidR="00F37793" w:rsidRPr="00710806" w14:paraId="4D2B8DA5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25AAC176" w14:textId="7FC6A092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22CC84D1" w14:textId="08C68B9A" w:rsidR="00F37793" w:rsidRPr="00710806" w:rsidRDefault="00F37793" w:rsidP="00F377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Поле спортивное специализированное с искусственным газоном и подогревом для футбола (</w:t>
            </w:r>
            <w:proofErr w:type="spellStart"/>
            <w:r w:rsidRPr="00710806">
              <w:rPr>
                <w:sz w:val="22"/>
                <w:szCs w:val="22"/>
              </w:rPr>
              <w:t>г.Липецк</w:t>
            </w:r>
            <w:proofErr w:type="spellEnd"/>
            <w:r w:rsidRPr="00710806">
              <w:rPr>
                <w:sz w:val="22"/>
                <w:szCs w:val="22"/>
              </w:rPr>
              <w:t>, ул. Ушинского, д.5)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0FFB34" w14:textId="234EE7BF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1E87">
              <w:rPr>
                <w:sz w:val="22"/>
                <w:szCs w:val="22"/>
              </w:rPr>
              <w:t>Письмо Минспорта РФ от</w:t>
            </w:r>
            <w:r w:rsidRPr="00710806">
              <w:rPr>
                <w:b/>
                <w:bCs/>
                <w:sz w:val="22"/>
                <w:szCs w:val="22"/>
              </w:rPr>
              <w:t xml:space="preserve"> 29.10.2015 </w:t>
            </w:r>
            <w:r w:rsidRPr="005A1E87">
              <w:rPr>
                <w:sz w:val="22"/>
                <w:szCs w:val="22"/>
              </w:rPr>
              <w:t>№07-4-15/3832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4B2FC" w14:textId="5DB2A806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3571F" w14:textId="0397AB3B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62177B" w14:textId="0662AF58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560</w:t>
            </w:r>
          </w:p>
        </w:tc>
      </w:tr>
      <w:tr w:rsidR="00F37793" w:rsidRPr="00710806" w14:paraId="72E630C8" w14:textId="77777777" w:rsidTr="00F37793">
        <w:trPr>
          <w:trHeight w:val="480"/>
        </w:trPr>
        <w:tc>
          <w:tcPr>
            <w:tcW w:w="709" w:type="dxa"/>
            <w:shd w:val="clear" w:color="auto" w:fill="auto"/>
          </w:tcPr>
          <w:p w14:paraId="7FAE072C" w14:textId="7980CD2F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525630D3" w14:textId="6C4EE752" w:rsidR="00F37793" w:rsidRPr="00710806" w:rsidRDefault="00F37793" w:rsidP="00F377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Поле спортивное открытое специализированное футбольное (г. Липецк</w:t>
            </w:r>
            <w:r w:rsidR="00021E09">
              <w:rPr>
                <w:sz w:val="22"/>
                <w:szCs w:val="22"/>
              </w:rPr>
              <w:t>,</w:t>
            </w:r>
            <w:r w:rsidRPr="00710806">
              <w:rPr>
                <w:sz w:val="22"/>
                <w:szCs w:val="22"/>
              </w:rPr>
              <w:t xml:space="preserve"> </w:t>
            </w:r>
            <w:r w:rsidR="00903AC7" w:rsidRPr="00710806">
              <w:rPr>
                <w:sz w:val="22"/>
                <w:szCs w:val="22"/>
              </w:rPr>
              <w:t>ул. Ушинского, д.5</w:t>
            </w:r>
            <w:r w:rsidR="00903AC7">
              <w:rPr>
                <w:sz w:val="22"/>
                <w:szCs w:val="22"/>
              </w:rPr>
              <w:t xml:space="preserve"> (со стороны </w:t>
            </w:r>
            <w:r w:rsidRPr="00710806">
              <w:rPr>
                <w:sz w:val="22"/>
                <w:szCs w:val="22"/>
              </w:rPr>
              <w:t>ул.</w:t>
            </w:r>
            <w:r w:rsidR="00272B2E">
              <w:rPr>
                <w:sz w:val="22"/>
                <w:szCs w:val="22"/>
              </w:rPr>
              <w:t xml:space="preserve"> 40 лет Октября</w:t>
            </w:r>
            <w:r w:rsidRPr="0071080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9BE2A5" w14:textId="7C8EDEDD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A1E87">
              <w:rPr>
                <w:sz w:val="22"/>
                <w:szCs w:val="22"/>
              </w:rPr>
              <w:t>Письмо Минспорта РФ от</w:t>
            </w:r>
            <w:r w:rsidRPr="00710806">
              <w:rPr>
                <w:b/>
                <w:bCs/>
                <w:sz w:val="22"/>
                <w:szCs w:val="22"/>
              </w:rPr>
              <w:t xml:space="preserve"> 10.12.2018 </w:t>
            </w:r>
            <w:r w:rsidRPr="005A1E87">
              <w:rPr>
                <w:sz w:val="22"/>
                <w:szCs w:val="22"/>
              </w:rPr>
              <w:t>№07-4-15/17834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52C589" w14:textId="29E4C7B8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3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70DA55" w14:textId="39665726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имеется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74C63F" w14:textId="262A22D3" w:rsidR="00F37793" w:rsidRPr="00710806" w:rsidRDefault="00F37793" w:rsidP="00F3779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10806">
              <w:rPr>
                <w:sz w:val="22"/>
                <w:szCs w:val="22"/>
              </w:rPr>
              <w:t>без зрителей</w:t>
            </w:r>
          </w:p>
        </w:tc>
      </w:tr>
    </w:tbl>
    <w:p w14:paraId="628F4A7D" w14:textId="77777777" w:rsidR="006F559F" w:rsidRPr="00D6266A" w:rsidRDefault="006F559F" w:rsidP="00D6266A">
      <w:pPr>
        <w:pStyle w:val="af3"/>
        <w:spacing w:line="240" w:lineRule="auto"/>
        <w:ind w:left="2203" w:right="2095" w:firstLine="0"/>
        <w:rPr>
          <w:szCs w:val="28"/>
        </w:rPr>
      </w:pPr>
    </w:p>
    <w:sectPr w:rsidR="006F559F" w:rsidRPr="00D6266A" w:rsidSect="00710806">
      <w:headerReference w:type="default" r:id="rId8"/>
      <w:pgSz w:w="16838" w:h="11906" w:orient="landscape"/>
      <w:pgMar w:top="993" w:right="851" w:bottom="567" w:left="709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7FC5" w14:textId="77777777" w:rsidR="00456FBC" w:rsidRDefault="00456FBC">
      <w:r>
        <w:separator/>
      </w:r>
    </w:p>
  </w:endnote>
  <w:endnote w:type="continuationSeparator" w:id="0">
    <w:p w14:paraId="463F8568" w14:textId="77777777" w:rsidR="00456FBC" w:rsidRDefault="0045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FC32" w14:textId="77777777" w:rsidR="00456FBC" w:rsidRDefault="00456FBC">
      <w:r>
        <w:separator/>
      </w:r>
    </w:p>
  </w:footnote>
  <w:footnote w:type="continuationSeparator" w:id="0">
    <w:p w14:paraId="3A2AF26E" w14:textId="77777777" w:rsidR="00456FBC" w:rsidRDefault="0045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D486" w14:textId="7CFD58B1" w:rsidR="00E046D6" w:rsidRDefault="00E046D6">
    <w:pPr>
      <w:pStyle w:val="a5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E4930">
      <w:rPr>
        <w:rStyle w:val="a3"/>
        <w:noProof/>
      </w:rPr>
      <w:t>29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CC2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F0EF8"/>
    <w:multiLevelType w:val="hybridMultilevel"/>
    <w:tmpl w:val="D6B0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54408"/>
    <w:multiLevelType w:val="hybridMultilevel"/>
    <w:tmpl w:val="18721B78"/>
    <w:lvl w:ilvl="0" w:tplc="EE2CD6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81114FB"/>
    <w:multiLevelType w:val="hybridMultilevel"/>
    <w:tmpl w:val="E14CACF0"/>
    <w:lvl w:ilvl="0" w:tplc="F2D451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4617106"/>
    <w:multiLevelType w:val="hybridMultilevel"/>
    <w:tmpl w:val="66D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526">
    <w:abstractNumId w:val="1"/>
  </w:num>
  <w:num w:numId="2" w16cid:durableId="180632102">
    <w:abstractNumId w:val="4"/>
  </w:num>
  <w:num w:numId="3" w16cid:durableId="341012690">
    <w:abstractNumId w:val="3"/>
  </w:num>
  <w:num w:numId="4" w16cid:durableId="891963444">
    <w:abstractNumId w:val="0"/>
  </w:num>
  <w:num w:numId="5" w16cid:durableId="181359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C0"/>
    <w:rsid w:val="00000501"/>
    <w:rsid w:val="00002C73"/>
    <w:rsid w:val="00006BBB"/>
    <w:rsid w:val="00010E27"/>
    <w:rsid w:val="000119F8"/>
    <w:rsid w:val="0001621D"/>
    <w:rsid w:val="00021E09"/>
    <w:rsid w:val="00022C53"/>
    <w:rsid w:val="00024FAE"/>
    <w:rsid w:val="00034059"/>
    <w:rsid w:val="00041970"/>
    <w:rsid w:val="00041A7E"/>
    <w:rsid w:val="00047741"/>
    <w:rsid w:val="00050177"/>
    <w:rsid w:val="00051048"/>
    <w:rsid w:val="00054086"/>
    <w:rsid w:val="00063FC4"/>
    <w:rsid w:val="0006528D"/>
    <w:rsid w:val="000722E6"/>
    <w:rsid w:val="00072506"/>
    <w:rsid w:val="000816AF"/>
    <w:rsid w:val="0009095D"/>
    <w:rsid w:val="00095390"/>
    <w:rsid w:val="00095D4A"/>
    <w:rsid w:val="000A792D"/>
    <w:rsid w:val="000C1387"/>
    <w:rsid w:val="000C26CC"/>
    <w:rsid w:val="000C7136"/>
    <w:rsid w:val="000D1C14"/>
    <w:rsid w:val="000D3EE6"/>
    <w:rsid w:val="000F13CB"/>
    <w:rsid w:val="000F2F89"/>
    <w:rsid w:val="000F6115"/>
    <w:rsid w:val="00101073"/>
    <w:rsid w:val="00102F1A"/>
    <w:rsid w:val="001043EE"/>
    <w:rsid w:val="00106455"/>
    <w:rsid w:val="00111F97"/>
    <w:rsid w:val="001222A6"/>
    <w:rsid w:val="00122AC6"/>
    <w:rsid w:val="0012579B"/>
    <w:rsid w:val="001314DD"/>
    <w:rsid w:val="00133615"/>
    <w:rsid w:val="00141AD5"/>
    <w:rsid w:val="001445A9"/>
    <w:rsid w:val="0014673E"/>
    <w:rsid w:val="001467EC"/>
    <w:rsid w:val="00153847"/>
    <w:rsid w:val="00153E0C"/>
    <w:rsid w:val="00174C09"/>
    <w:rsid w:val="001750A9"/>
    <w:rsid w:val="00190CE0"/>
    <w:rsid w:val="00192EB5"/>
    <w:rsid w:val="00194828"/>
    <w:rsid w:val="001976FD"/>
    <w:rsid w:val="001A3F42"/>
    <w:rsid w:val="001A7022"/>
    <w:rsid w:val="001A7ABB"/>
    <w:rsid w:val="001B078D"/>
    <w:rsid w:val="001B134F"/>
    <w:rsid w:val="001B57B9"/>
    <w:rsid w:val="001D154B"/>
    <w:rsid w:val="001D2505"/>
    <w:rsid w:val="001D5195"/>
    <w:rsid w:val="001D583D"/>
    <w:rsid w:val="001D5C83"/>
    <w:rsid w:val="001D6BCB"/>
    <w:rsid w:val="001E0436"/>
    <w:rsid w:val="001E3BFD"/>
    <w:rsid w:val="001E75C6"/>
    <w:rsid w:val="001F198D"/>
    <w:rsid w:val="001F2E31"/>
    <w:rsid w:val="001F3CE8"/>
    <w:rsid w:val="001F74EE"/>
    <w:rsid w:val="0020288E"/>
    <w:rsid w:val="0021107E"/>
    <w:rsid w:val="002216B5"/>
    <w:rsid w:val="0022256C"/>
    <w:rsid w:val="00223020"/>
    <w:rsid w:val="00225ACA"/>
    <w:rsid w:val="00246C5D"/>
    <w:rsid w:val="00247D88"/>
    <w:rsid w:val="00252DCD"/>
    <w:rsid w:val="00252F06"/>
    <w:rsid w:val="00257917"/>
    <w:rsid w:val="002643C2"/>
    <w:rsid w:val="002672D3"/>
    <w:rsid w:val="00267C1E"/>
    <w:rsid w:val="0027095A"/>
    <w:rsid w:val="00270C90"/>
    <w:rsid w:val="00272B2E"/>
    <w:rsid w:val="00273DAD"/>
    <w:rsid w:val="00274183"/>
    <w:rsid w:val="00276DA6"/>
    <w:rsid w:val="0028088B"/>
    <w:rsid w:val="002840E5"/>
    <w:rsid w:val="00291E9A"/>
    <w:rsid w:val="00291F70"/>
    <w:rsid w:val="002B4266"/>
    <w:rsid w:val="002C00F4"/>
    <w:rsid w:val="002C580F"/>
    <w:rsid w:val="002C5FE3"/>
    <w:rsid w:val="002D2704"/>
    <w:rsid w:val="002D6A65"/>
    <w:rsid w:val="002E1090"/>
    <w:rsid w:val="002F12EC"/>
    <w:rsid w:val="002F16F7"/>
    <w:rsid w:val="00303F62"/>
    <w:rsid w:val="003101B7"/>
    <w:rsid w:val="00314EF3"/>
    <w:rsid w:val="00324B86"/>
    <w:rsid w:val="00324FF0"/>
    <w:rsid w:val="00333FE2"/>
    <w:rsid w:val="003345E2"/>
    <w:rsid w:val="0034577E"/>
    <w:rsid w:val="00346C83"/>
    <w:rsid w:val="00352420"/>
    <w:rsid w:val="00365ACF"/>
    <w:rsid w:val="00370B54"/>
    <w:rsid w:val="003710BB"/>
    <w:rsid w:val="00394305"/>
    <w:rsid w:val="00397B50"/>
    <w:rsid w:val="003A2997"/>
    <w:rsid w:val="003A5771"/>
    <w:rsid w:val="003B0058"/>
    <w:rsid w:val="003B3F93"/>
    <w:rsid w:val="003B5011"/>
    <w:rsid w:val="003B50C7"/>
    <w:rsid w:val="003B6501"/>
    <w:rsid w:val="003C089C"/>
    <w:rsid w:val="003C33F3"/>
    <w:rsid w:val="003D037E"/>
    <w:rsid w:val="003D211C"/>
    <w:rsid w:val="003D3EEC"/>
    <w:rsid w:val="003D4590"/>
    <w:rsid w:val="003D47DA"/>
    <w:rsid w:val="003E2558"/>
    <w:rsid w:val="003E4118"/>
    <w:rsid w:val="003E6D9F"/>
    <w:rsid w:val="003F09C6"/>
    <w:rsid w:val="003F1367"/>
    <w:rsid w:val="003F14CB"/>
    <w:rsid w:val="003F2271"/>
    <w:rsid w:val="004011BF"/>
    <w:rsid w:val="00402186"/>
    <w:rsid w:val="00405856"/>
    <w:rsid w:val="00411E28"/>
    <w:rsid w:val="0041522C"/>
    <w:rsid w:val="00420B7C"/>
    <w:rsid w:val="00426557"/>
    <w:rsid w:val="00432415"/>
    <w:rsid w:val="00436410"/>
    <w:rsid w:val="00446131"/>
    <w:rsid w:val="00447D27"/>
    <w:rsid w:val="00447FFE"/>
    <w:rsid w:val="004515F8"/>
    <w:rsid w:val="00451C3F"/>
    <w:rsid w:val="00452A69"/>
    <w:rsid w:val="00456FBC"/>
    <w:rsid w:val="00457310"/>
    <w:rsid w:val="00462B43"/>
    <w:rsid w:val="00467DB1"/>
    <w:rsid w:val="00470BEB"/>
    <w:rsid w:val="00471825"/>
    <w:rsid w:val="004732CD"/>
    <w:rsid w:val="004861F7"/>
    <w:rsid w:val="004907D3"/>
    <w:rsid w:val="0049365A"/>
    <w:rsid w:val="0049415D"/>
    <w:rsid w:val="004A03D3"/>
    <w:rsid w:val="004C2631"/>
    <w:rsid w:val="004C316D"/>
    <w:rsid w:val="004C4C86"/>
    <w:rsid w:val="004D1B01"/>
    <w:rsid w:val="004D4173"/>
    <w:rsid w:val="004D59A1"/>
    <w:rsid w:val="004D5B95"/>
    <w:rsid w:val="004D74BC"/>
    <w:rsid w:val="004E419E"/>
    <w:rsid w:val="004F34A4"/>
    <w:rsid w:val="00500CD5"/>
    <w:rsid w:val="00507586"/>
    <w:rsid w:val="00511E9C"/>
    <w:rsid w:val="00522827"/>
    <w:rsid w:val="00522A9C"/>
    <w:rsid w:val="005360E8"/>
    <w:rsid w:val="0054659C"/>
    <w:rsid w:val="00547D19"/>
    <w:rsid w:val="00552308"/>
    <w:rsid w:val="005604AF"/>
    <w:rsid w:val="00560D7B"/>
    <w:rsid w:val="0056198D"/>
    <w:rsid w:val="00564E6C"/>
    <w:rsid w:val="00573D0E"/>
    <w:rsid w:val="00574EB5"/>
    <w:rsid w:val="00590568"/>
    <w:rsid w:val="00593891"/>
    <w:rsid w:val="005970DA"/>
    <w:rsid w:val="005A1E87"/>
    <w:rsid w:val="005A25D8"/>
    <w:rsid w:val="005A5CF8"/>
    <w:rsid w:val="005B159C"/>
    <w:rsid w:val="005C0D46"/>
    <w:rsid w:val="005C1D60"/>
    <w:rsid w:val="005C64DE"/>
    <w:rsid w:val="005D11F1"/>
    <w:rsid w:val="005D1D87"/>
    <w:rsid w:val="005D263E"/>
    <w:rsid w:val="005D3D0B"/>
    <w:rsid w:val="005D7606"/>
    <w:rsid w:val="005E2046"/>
    <w:rsid w:val="005F5BA9"/>
    <w:rsid w:val="00601C9A"/>
    <w:rsid w:val="00604B1D"/>
    <w:rsid w:val="0061095F"/>
    <w:rsid w:val="0061202C"/>
    <w:rsid w:val="00615584"/>
    <w:rsid w:val="006226AD"/>
    <w:rsid w:val="00623ACA"/>
    <w:rsid w:val="00626A3D"/>
    <w:rsid w:val="00626E23"/>
    <w:rsid w:val="00630108"/>
    <w:rsid w:val="00630514"/>
    <w:rsid w:val="00631063"/>
    <w:rsid w:val="00636379"/>
    <w:rsid w:val="00636BF2"/>
    <w:rsid w:val="006417F8"/>
    <w:rsid w:val="006428C4"/>
    <w:rsid w:val="006437CB"/>
    <w:rsid w:val="0064762C"/>
    <w:rsid w:val="00647A72"/>
    <w:rsid w:val="00651542"/>
    <w:rsid w:val="00655E96"/>
    <w:rsid w:val="00664A6C"/>
    <w:rsid w:val="00667369"/>
    <w:rsid w:val="00667684"/>
    <w:rsid w:val="00673C65"/>
    <w:rsid w:val="00677CC1"/>
    <w:rsid w:val="00684418"/>
    <w:rsid w:val="006846FB"/>
    <w:rsid w:val="00696664"/>
    <w:rsid w:val="006B110D"/>
    <w:rsid w:val="006B519D"/>
    <w:rsid w:val="006B6D1F"/>
    <w:rsid w:val="006C0D7E"/>
    <w:rsid w:val="006C55F6"/>
    <w:rsid w:val="006D016F"/>
    <w:rsid w:val="006D77EA"/>
    <w:rsid w:val="006D78AF"/>
    <w:rsid w:val="006E2458"/>
    <w:rsid w:val="006E33A7"/>
    <w:rsid w:val="006E547A"/>
    <w:rsid w:val="006E5F92"/>
    <w:rsid w:val="006F013C"/>
    <w:rsid w:val="006F0ADB"/>
    <w:rsid w:val="006F0FFE"/>
    <w:rsid w:val="006F559F"/>
    <w:rsid w:val="007074A2"/>
    <w:rsid w:val="00710806"/>
    <w:rsid w:val="007131D3"/>
    <w:rsid w:val="0071339A"/>
    <w:rsid w:val="00716276"/>
    <w:rsid w:val="00716309"/>
    <w:rsid w:val="007178B9"/>
    <w:rsid w:val="007205A6"/>
    <w:rsid w:val="00732F5E"/>
    <w:rsid w:val="007331B4"/>
    <w:rsid w:val="00733AEB"/>
    <w:rsid w:val="00740CCF"/>
    <w:rsid w:val="00754FAC"/>
    <w:rsid w:val="0075696F"/>
    <w:rsid w:val="007622C0"/>
    <w:rsid w:val="007645E1"/>
    <w:rsid w:val="00774DA7"/>
    <w:rsid w:val="00776E45"/>
    <w:rsid w:val="007979E7"/>
    <w:rsid w:val="007A2B65"/>
    <w:rsid w:val="007A3ABC"/>
    <w:rsid w:val="007B6926"/>
    <w:rsid w:val="007C37C8"/>
    <w:rsid w:val="007C58A5"/>
    <w:rsid w:val="007E29AE"/>
    <w:rsid w:val="007E6793"/>
    <w:rsid w:val="007F6CDF"/>
    <w:rsid w:val="008003AA"/>
    <w:rsid w:val="00802D18"/>
    <w:rsid w:val="00802DE3"/>
    <w:rsid w:val="00810474"/>
    <w:rsid w:val="00820914"/>
    <w:rsid w:val="008234F7"/>
    <w:rsid w:val="00826857"/>
    <w:rsid w:val="00827A1D"/>
    <w:rsid w:val="00827BE7"/>
    <w:rsid w:val="00834CF0"/>
    <w:rsid w:val="0084137D"/>
    <w:rsid w:val="00841ED9"/>
    <w:rsid w:val="00842637"/>
    <w:rsid w:val="008438DB"/>
    <w:rsid w:val="00850B3B"/>
    <w:rsid w:val="008515E4"/>
    <w:rsid w:val="00856188"/>
    <w:rsid w:val="0085698A"/>
    <w:rsid w:val="00856E8E"/>
    <w:rsid w:val="008612D4"/>
    <w:rsid w:val="00867E63"/>
    <w:rsid w:val="008705D9"/>
    <w:rsid w:val="008748D9"/>
    <w:rsid w:val="008774B4"/>
    <w:rsid w:val="008805D4"/>
    <w:rsid w:val="008818BB"/>
    <w:rsid w:val="00882B77"/>
    <w:rsid w:val="00886385"/>
    <w:rsid w:val="00887A60"/>
    <w:rsid w:val="00887C70"/>
    <w:rsid w:val="008921EC"/>
    <w:rsid w:val="008924FD"/>
    <w:rsid w:val="008A08B4"/>
    <w:rsid w:val="008A2A3B"/>
    <w:rsid w:val="008A577A"/>
    <w:rsid w:val="008B0FBF"/>
    <w:rsid w:val="008B2153"/>
    <w:rsid w:val="008B6088"/>
    <w:rsid w:val="008C15E7"/>
    <w:rsid w:val="008C2B1B"/>
    <w:rsid w:val="008C52F6"/>
    <w:rsid w:val="008C6FBF"/>
    <w:rsid w:val="008D34B3"/>
    <w:rsid w:val="008D3CC2"/>
    <w:rsid w:val="008E1C3B"/>
    <w:rsid w:val="008E5FD2"/>
    <w:rsid w:val="008E7E82"/>
    <w:rsid w:val="008F553A"/>
    <w:rsid w:val="00902C3E"/>
    <w:rsid w:val="00903AC7"/>
    <w:rsid w:val="009163DA"/>
    <w:rsid w:val="00932FD7"/>
    <w:rsid w:val="009377BF"/>
    <w:rsid w:val="00946587"/>
    <w:rsid w:val="0094769E"/>
    <w:rsid w:val="00952424"/>
    <w:rsid w:val="00954ACA"/>
    <w:rsid w:val="00954F02"/>
    <w:rsid w:val="00974526"/>
    <w:rsid w:val="00975C6B"/>
    <w:rsid w:val="00980E4F"/>
    <w:rsid w:val="00980FD5"/>
    <w:rsid w:val="00983BFD"/>
    <w:rsid w:val="00985793"/>
    <w:rsid w:val="00987FFC"/>
    <w:rsid w:val="009900D7"/>
    <w:rsid w:val="009A19CA"/>
    <w:rsid w:val="009A2896"/>
    <w:rsid w:val="009A2BD6"/>
    <w:rsid w:val="009B6BA2"/>
    <w:rsid w:val="009C0406"/>
    <w:rsid w:val="009C3FCC"/>
    <w:rsid w:val="009D21D4"/>
    <w:rsid w:val="009E3335"/>
    <w:rsid w:val="009F18C7"/>
    <w:rsid w:val="009F1FC6"/>
    <w:rsid w:val="009F231E"/>
    <w:rsid w:val="009F4DAF"/>
    <w:rsid w:val="00A0193E"/>
    <w:rsid w:val="00A046C0"/>
    <w:rsid w:val="00A157B0"/>
    <w:rsid w:val="00A15E1F"/>
    <w:rsid w:val="00A24C59"/>
    <w:rsid w:val="00A3339C"/>
    <w:rsid w:val="00A33CD6"/>
    <w:rsid w:val="00A3604C"/>
    <w:rsid w:val="00A36EE2"/>
    <w:rsid w:val="00A418EA"/>
    <w:rsid w:val="00A44E8E"/>
    <w:rsid w:val="00A45DBD"/>
    <w:rsid w:val="00A537B6"/>
    <w:rsid w:val="00A55549"/>
    <w:rsid w:val="00A6114C"/>
    <w:rsid w:val="00A63A8F"/>
    <w:rsid w:val="00A71089"/>
    <w:rsid w:val="00A72CF2"/>
    <w:rsid w:val="00A76BBA"/>
    <w:rsid w:val="00A80B06"/>
    <w:rsid w:val="00A85C40"/>
    <w:rsid w:val="00A86542"/>
    <w:rsid w:val="00A87A77"/>
    <w:rsid w:val="00A93DC7"/>
    <w:rsid w:val="00AA2CC5"/>
    <w:rsid w:val="00AB2330"/>
    <w:rsid w:val="00AC1113"/>
    <w:rsid w:val="00AC1FB5"/>
    <w:rsid w:val="00AC24E6"/>
    <w:rsid w:val="00AC4633"/>
    <w:rsid w:val="00AC4C59"/>
    <w:rsid w:val="00AC5432"/>
    <w:rsid w:val="00AC615B"/>
    <w:rsid w:val="00AC62EE"/>
    <w:rsid w:val="00AD02C5"/>
    <w:rsid w:val="00AD264A"/>
    <w:rsid w:val="00AD2874"/>
    <w:rsid w:val="00AE14C9"/>
    <w:rsid w:val="00AE1FEC"/>
    <w:rsid w:val="00AE65A1"/>
    <w:rsid w:val="00AE67C0"/>
    <w:rsid w:val="00AE6E62"/>
    <w:rsid w:val="00AF304A"/>
    <w:rsid w:val="00AF3F48"/>
    <w:rsid w:val="00AF55D5"/>
    <w:rsid w:val="00B0167A"/>
    <w:rsid w:val="00B23906"/>
    <w:rsid w:val="00B264C9"/>
    <w:rsid w:val="00B276D9"/>
    <w:rsid w:val="00B30E35"/>
    <w:rsid w:val="00B326EF"/>
    <w:rsid w:val="00B338A8"/>
    <w:rsid w:val="00B44EA9"/>
    <w:rsid w:val="00B53FCD"/>
    <w:rsid w:val="00B56C0D"/>
    <w:rsid w:val="00B56C6D"/>
    <w:rsid w:val="00B61394"/>
    <w:rsid w:val="00B6586B"/>
    <w:rsid w:val="00B66680"/>
    <w:rsid w:val="00B70658"/>
    <w:rsid w:val="00B708FD"/>
    <w:rsid w:val="00B751F8"/>
    <w:rsid w:val="00B75803"/>
    <w:rsid w:val="00B75CBF"/>
    <w:rsid w:val="00B8747B"/>
    <w:rsid w:val="00B97013"/>
    <w:rsid w:val="00BA554C"/>
    <w:rsid w:val="00BB4CFF"/>
    <w:rsid w:val="00BC07F0"/>
    <w:rsid w:val="00BC5E20"/>
    <w:rsid w:val="00BD084B"/>
    <w:rsid w:val="00BD7F99"/>
    <w:rsid w:val="00BE20B6"/>
    <w:rsid w:val="00BE31E1"/>
    <w:rsid w:val="00BF006B"/>
    <w:rsid w:val="00BF2B57"/>
    <w:rsid w:val="00BF4BFB"/>
    <w:rsid w:val="00C11C7E"/>
    <w:rsid w:val="00C12CA0"/>
    <w:rsid w:val="00C208CF"/>
    <w:rsid w:val="00C21661"/>
    <w:rsid w:val="00C21E64"/>
    <w:rsid w:val="00C220A7"/>
    <w:rsid w:val="00C278BF"/>
    <w:rsid w:val="00C32E8D"/>
    <w:rsid w:val="00C32F28"/>
    <w:rsid w:val="00C35D1D"/>
    <w:rsid w:val="00C4058B"/>
    <w:rsid w:val="00C40B0B"/>
    <w:rsid w:val="00C42C21"/>
    <w:rsid w:val="00C42F25"/>
    <w:rsid w:val="00C63790"/>
    <w:rsid w:val="00C74DBF"/>
    <w:rsid w:val="00C82D85"/>
    <w:rsid w:val="00C839B5"/>
    <w:rsid w:val="00C940FF"/>
    <w:rsid w:val="00C94284"/>
    <w:rsid w:val="00C971EF"/>
    <w:rsid w:val="00CA228E"/>
    <w:rsid w:val="00CA7B42"/>
    <w:rsid w:val="00CC4A9C"/>
    <w:rsid w:val="00CC7EEC"/>
    <w:rsid w:val="00CD0719"/>
    <w:rsid w:val="00CE1726"/>
    <w:rsid w:val="00CE2493"/>
    <w:rsid w:val="00CF4596"/>
    <w:rsid w:val="00D00768"/>
    <w:rsid w:val="00D0462D"/>
    <w:rsid w:val="00D05496"/>
    <w:rsid w:val="00D07DDC"/>
    <w:rsid w:val="00D14290"/>
    <w:rsid w:val="00D16CED"/>
    <w:rsid w:val="00D24F24"/>
    <w:rsid w:val="00D31BDF"/>
    <w:rsid w:val="00D3262E"/>
    <w:rsid w:val="00D354D4"/>
    <w:rsid w:val="00D4052C"/>
    <w:rsid w:val="00D40D77"/>
    <w:rsid w:val="00D46E0B"/>
    <w:rsid w:val="00D47C97"/>
    <w:rsid w:val="00D5685B"/>
    <w:rsid w:val="00D578FF"/>
    <w:rsid w:val="00D6266A"/>
    <w:rsid w:val="00D8557B"/>
    <w:rsid w:val="00D91524"/>
    <w:rsid w:val="00DA13A3"/>
    <w:rsid w:val="00DA3FB4"/>
    <w:rsid w:val="00DA6EAB"/>
    <w:rsid w:val="00DB11A3"/>
    <w:rsid w:val="00DB2614"/>
    <w:rsid w:val="00DB4039"/>
    <w:rsid w:val="00DC4FBB"/>
    <w:rsid w:val="00DE1696"/>
    <w:rsid w:val="00DE4930"/>
    <w:rsid w:val="00DE5D9B"/>
    <w:rsid w:val="00DF20CD"/>
    <w:rsid w:val="00DF2EF8"/>
    <w:rsid w:val="00E01A27"/>
    <w:rsid w:val="00E02796"/>
    <w:rsid w:val="00E046D6"/>
    <w:rsid w:val="00E0796C"/>
    <w:rsid w:val="00E079DF"/>
    <w:rsid w:val="00E10088"/>
    <w:rsid w:val="00E11B28"/>
    <w:rsid w:val="00E14D6E"/>
    <w:rsid w:val="00E30485"/>
    <w:rsid w:val="00E37C5A"/>
    <w:rsid w:val="00E41C39"/>
    <w:rsid w:val="00E431EE"/>
    <w:rsid w:val="00E43403"/>
    <w:rsid w:val="00E451AC"/>
    <w:rsid w:val="00E453DB"/>
    <w:rsid w:val="00E50546"/>
    <w:rsid w:val="00E507C6"/>
    <w:rsid w:val="00E54AE3"/>
    <w:rsid w:val="00E574D7"/>
    <w:rsid w:val="00E62CA8"/>
    <w:rsid w:val="00E65F6B"/>
    <w:rsid w:val="00E713AD"/>
    <w:rsid w:val="00E8037F"/>
    <w:rsid w:val="00E8448C"/>
    <w:rsid w:val="00E85B51"/>
    <w:rsid w:val="00E97053"/>
    <w:rsid w:val="00EA0B0C"/>
    <w:rsid w:val="00EB0019"/>
    <w:rsid w:val="00EB41ED"/>
    <w:rsid w:val="00EB51E0"/>
    <w:rsid w:val="00EB617A"/>
    <w:rsid w:val="00EB6948"/>
    <w:rsid w:val="00ED1030"/>
    <w:rsid w:val="00EE1030"/>
    <w:rsid w:val="00EE237C"/>
    <w:rsid w:val="00EE36F6"/>
    <w:rsid w:val="00EF2844"/>
    <w:rsid w:val="00EF3B7C"/>
    <w:rsid w:val="00F02F81"/>
    <w:rsid w:val="00F12156"/>
    <w:rsid w:val="00F239A1"/>
    <w:rsid w:val="00F25FA6"/>
    <w:rsid w:val="00F34A64"/>
    <w:rsid w:val="00F37793"/>
    <w:rsid w:val="00F41868"/>
    <w:rsid w:val="00F446AD"/>
    <w:rsid w:val="00F53DB5"/>
    <w:rsid w:val="00F549EC"/>
    <w:rsid w:val="00F56A69"/>
    <w:rsid w:val="00F56D79"/>
    <w:rsid w:val="00F63913"/>
    <w:rsid w:val="00F64C11"/>
    <w:rsid w:val="00F72F07"/>
    <w:rsid w:val="00F73383"/>
    <w:rsid w:val="00F74437"/>
    <w:rsid w:val="00F77DCB"/>
    <w:rsid w:val="00F81A77"/>
    <w:rsid w:val="00F8627B"/>
    <w:rsid w:val="00F86DB7"/>
    <w:rsid w:val="00F9330C"/>
    <w:rsid w:val="00F94850"/>
    <w:rsid w:val="00FA3CE4"/>
    <w:rsid w:val="00FA430C"/>
    <w:rsid w:val="00FA5921"/>
    <w:rsid w:val="00FA64F8"/>
    <w:rsid w:val="00FB317C"/>
    <w:rsid w:val="00FB5B02"/>
    <w:rsid w:val="00FE0716"/>
    <w:rsid w:val="00FE0CC9"/>
    <w:rsid w:val="00FE372C"/>
    <w:rsid w:val="00FE55B0"/>
    <w:rsid w:val="00FF617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F615"/>
  <w15:docId w15:val="{0E073495-6F26-4A84-B82A-6AE62165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4AF"/>
    <w:pPr>
      <w:spacing w:line="480" w:lineRule="atLeast"/>
      <w:ind w:firstLine="851"/>
      <w:jc w:val="both"/>
    </w:pPr>
    <w:rPr>
      <w:sz w:val="28"/>
      <w:szCs w:val="24"/>
    </w:rPr>
  </w:style>
  <w:style w:type="paragraph" w:styleId="1">
    <w:name w:val="heading 1"/>
    <w:basedOn w:val="a"/>
    <w:qFormat/>
    <w:rsid w:val="008705D9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8705D9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8705D9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05D9"/>
  </w:style>
  <w:style w:type="paragraph" w:styleId="a4">
    <w:name w:val="footer"/>
    <w:basedOn w:val="a"/>
    <w:rsid w:val="008705D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link w:val="a6"/>
    <w:rsid w:val="008705D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7">
    <w:name w:val="подпись"/>
    <w:basedOn w:val="a"/>
    <w:rsid w:val="008705D9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8">
    <w:name w:val="Table Grid"/>
    <w:basedOn w:val="a1"/>
    <w:rsid w:val="00E54AE3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дрес"/>
    <w:basedOn w:val="a"/>
    <w:rsid w:val="008705D9"/>
    <w:pPr>
      <w:spacing w:line="240" w:lineRule="atLeast"/>
      <w:ind w:left="1701" w:firstLine="0"/>
      <w:jc w:val="left"/>
    </w:pPr>
  </w:style>
  <w:style w:type="paragraph" w:styleId="aa">
    <w:name w:val="Balloon Text"/>
    <w:basedOn w:val="a"/>
    <w:semiHidden/>
    <w:rsid w:val="00FF617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7A3ABC"/>
    <w:pPr>
      <w:spacing w:line="240" w:lineRule="auto"/>
      <w:ind w:firstLine="0"/>
    </w:pPr>
    <w:rPr>
      <w:color w:val="000000"/>
    </w:rPr>
  </w:style>
  <w:style w:type="character" w:customStyle="1" w:styleId="ac">
    <w:name w:val="Основной текст Знак"/>
    <w:link w:val="ab"/>
    <w:rsid w:val="007A3ABC"/>
    <w:rPr>
      <w:rFonts w:ascii="Times New Roman" w:hAnsi="Times New Roman"/>
      <w:color w:val="000000"/>
      <w:sz w:val="28"/>
      <w:szCs w:val="24"/>
    </w:rPr>
  </w:style>
  <w:style w:type="paragraph" w:styleId="ad">
    <w:name w:val="No Spacing"/>
    <w:uiPriority w:val="1"/>
    <w:qFormat/>
    <w:rsid w:val="00EB51E0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E1FEC"/>
    <w:rPr>
      <w:color w:val="0000FF"/>
      <w:u w:val="single"/>
    </w:rPr>
  </w:style>
  <w:style w:type="paragraph" w:styleId="20">
    <w:name w:val="Body Text Indent 2"/>
    <w:basedOn w:val="a"/>
    <w:link w:val="21"/>
    <w:rsid w:val="003B00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B0058"/>
    <w:rPr>
      <w:sz w:val="28"/>
      <w:szCs w:val="24"/>
    </w:rPr>
  </w:style>
  <w:style w:type="paragraph" w:styleId="af">
    <w:name w:val="Title"/>
    <w:basedOn w:val="a"/>
    <w:link w:val="af0"/>
    <w:qFormat/>
    <w:rsid w:val="003B0058"/>
    <w:pPr>
      <w:spacing w:line="240" w:lineRule="auto"/>
      <w:ind w:firstLine="0"/>
      <w:jc w:val="center"/>
    </w:pPr>
    <w:rPr>
      <w:b/>
      <w:szCs w:val="20"/>
    </w:rPr>
  </w:style>
  <w:style w:type="character" w:customStyle="1" w:styleId="af0">
    <w:name w:val="Заголовок Знак"/>
    <w:link w:val="af"/>
    <w:rsid w:val="003B0058"/>
    <w:rPr>
      <w:b/>
      <w:sz w:val="28"/>
    </w:rPr>
  </w:style>
  <w:style w:type="paragraph" w:customStyle="1" w:styleId="af1">
    <w:name w:val="Знак"/>
    <w:basedOn w:val="a"/>
    <w:semiHidden/>
    <w:rsid w:val="001E043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8B0FB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15E1F"/>
    <w:rPr>
      <w:sz w:val="28"/>
      <w:szCs w:val="24"/>
    </w:rPr>
  </w:style>
  <w:style w:type="paragraph" w:styleId="af3">
    <w:name w:val="List Paragraph"/>
    <w:basedOn w:val="a"/>
    <w:uiPriority w:val="72"/>
    <w:rsid w:val="00983BFD"/>
    <w:pPr>
      <w:ind w:left="720"/>
      <w:contextualSpacing/>
    </w:pPr>
  </w:style>
  <w:style w:type="character" w:styleId="af4">
    <w:name w:val="Strong"/>
    <w:basedOn w:val="a0"/>
    <w:uiPriority w:val="22"/>
    <w:qFormat/>
    <w:rsid w:val="003D4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23EF-0A47-4583-9F9C-BA5729E8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LipAdm</Template>
  <TotalTime>146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P4-2</dc:creator>
  <cp:lastModifiedBy>user</cp:lastModifiedBy>
  <cp:revision>61</cp:revision>
  <cp:lastPrinted>2022-02-01T07:37:00Z</cp:lastPrinted>
  <dcterms:created xsi:type="dcterms:W3CDTF">2022-02-16T11:04:00Z</dcterms:created>
  <dcterms:modified xsi:type="dcterms:W3CDTF">2022-12-14T08:21:00Z</dcterms:modified>
</cp:coreProperties>
</file>